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6E29" w:rsidRPr="00046E29" w:rsidRDefault="003B083A" w:rsidP="00046E29">
      <w:pPr>
        <w:pStyle w:val="NormalWeb"/>
        <w:spacing w:before="240" w:beforeAutospacing="0" w:after="40" w:afterAutospacing="0" w:line="216" w:lineRule="auto"/>
        <w:ind w:left="144" w:hanging="144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-516467</wp:posOffset>
                </wp:positionH>
                <wp:positionV relativeFrom="paragraph">
                  <wp:posOffset>-688622</wp:posOffset>
                </wp:positionV>
                <wp:extent cx="7455535" cy="4097866"/>
                <wp:effectExtent l="0" t="0" r="1206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5535" cy="4097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E29" w:rsidRPr="009B5F5E" w:rsidRDefault="00046E29" w:rsidP="001460FA">
                            <w:pPr>
                              <w:pStyle w:val="NormalWeb"/>
                              <w:spacing w:before="240" w:beforeAutospacing="0" w:after="40" w:afterAutospacing="0" w:line="216" w:lineRule="auto"/>
                              <w:ind w:left="144" w:hanging="144"/>
                              <w:jc w:val="center"/>
                              <w:rPr>
                                <w:rFonts w:asciiTheme="minorHAnsi" w:eastAsiaTheme="minorEastAsia" w:hAnsi="Calibri" w:cstheme="minorBidi"/>
                                <w:b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9B5F5E">
                              <w:rPr>
                                <w:rFonts w:asciiTheme="minorHAnsi" w:eastAsiaTheme="minorEastAsia" w:hAnsi="Calibri" w:cstheme="minorBidi"/>
                                <w:b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EFFECTIVE DISAPPROVAL</w:t>
                            </w:r>
                          </w:p>
                          <w:p w:rsidR="00014322" w:rsidRDefault="00014322" w:rsidP="0001432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240" w:beforeAutospacing="0" w:after="4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“I really disappointed that you _____</w:t>
                            </w:r>
                            <w:r w:rsidRPr="00014322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(describe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non</w:t>
                            </w:r>
                            <w:r w:rsidRPr="00014322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compliant behavior)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14322" w:rsidRPr="001460FA" w:rsidRDefault="00014322" w:rsidP="00014322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240" w:beforeAutospacing="0" w:after="4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because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_</w:t>
                            </w:r>
                            <w:r w:rsidRPr="00014322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014322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describe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WHY the behavior was harmful for the client</w:t>
                            </w:r>
                            <w:r w:rsidRPr="00014322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”</w:t>
                            </w:r>
                            <w:r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46E29" w:rsidRPr="00046E29" w:rsidRDefault="0036432B" w:rsidP="00046E2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240" w:beforeAutospacing="0" w:after="4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Right now, how do you think this behavior has or could hurt you?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”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46E29" w:rsidRPr="00046E29" w:rsidRDefault="0036432B" w:rsidP="00046E2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240" w:beforeAutospacing="0" w:after="4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Can you see where continuing the behavior might cause any problems for you down the road?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”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46E29" w:rsidRPr="00046E29" w:rsidRDefault="0036432B" w:rsidP="00046E2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240" w:beforeAutospacing="0" w:after="4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Let’s discuss what you could have done instead, and how that would have looked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.”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083A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Guide client to express his 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thoughts and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ideas about his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behavior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46E29" w:rsidRPr="00046E29" w:rsidRDefault="0036432B" w:rsidP="00046E2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240" w:beforeAutospacing="0" w:after="4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 w:rsidR="003B083A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You have to </w:t>
                            </w:r>
                            <w:r w:rsidR="003B083A" w:rsidRPr="001460FA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  <w:proofErr w:type="gramStart"/>
                            <w:r w:rsidR="003B083A" w:rsidRPr="001460FA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_(</w:t>
                            </w:r>
                            <w:proofErr w:type="gramEnd"/>
                            <w:r w:rsidR="003B083A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INSERT PUNISHMENT</w:t>
                            </w:r>
                            <w:r w:rsidR="003B083A" w:rsidRPr="001460FA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)_____</w:t>
                            </w:r>
                            <w:r w:rsidR="003B083A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for this behavior.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”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46E29" w:rsidRDefault="0036432B" w:rsidP="00046E2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240" w:beforeAutospacing="0" w:after="40" w:afterAutospacing="0" w:line="216" w:lineRule="auto"/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I am confident that you are able to turn this around </w:t>
                            </w:r>
                            <w:r w:rsidR="009B5F5E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(OPTIONAL: “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with the help of __</w:t>
                            </w:r>
                            <w:r w:rsidR="009B5F5E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_________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="009B5F5E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“)   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and when you come back </w:t>
                            </w:r>
                            <w:r w:rsidR="001460FA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next time,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I want to hear how about how well you are doing.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9B5F5E" w:rsidRPr="00046E29" w:rsidRDefault="009B5F5E" w:rsidP="009B5F5E">
                            <w:pPr>
                              <w:pStyle w:val="NormalWeb"/>
                              <w:spacing w:before="240" w:beforeAutospacing="0" w:after="40" w:afterAutospacing="0" w:line="216" w:lineRule="auto"/>
                              <w:ind w:left="720"/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046E29" w:rsidRDefault="00046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65pt;margin-top:-54.2pt;width:587.05pt;height:3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">
                <v:textbox>
                  <w:txbxContent>
                    <w:p w:rsidR="00046E29" w:rsidRPr="009B5F5E" w:rsidRDefault="00046E29" w:rsidP="001460FA">
                      <w:pPr>
                        <w:pStyle w:val="NormalWeb"/>
                        <w:spacing w:before="240" w:beforeAutospacing="0" w:after="40" w:afterAutospacing="0" w:line="216" w:lineRule="auto"/>
                        <w:ind w:left="144" w:hanging="144"/>
                        <w:jc w:val="center"/>
                        <w:rPr>
                          <w:rFonts w:asciiTheme="minorHAnsi" w:eastAsiaTheme="minorEastAsia" w:hAnsi="Calibri" w:cstheme="minorBidi"/>
                          <w:b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</w:pPr>
                      <w:r w:rsidRPr="009B5F5E">
                        <w:rPr>
                          <w:rFonts w:asciiTheme="minorHAnsi" w:eastAsiaTheme="minorEastAsia" w:hAnsi="Calibri" w:cstheme="minorBidi"/>
                          <w:b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EFFECTIVE DISAPPROVAL</w:t>
                      </w:r>
                    </w:p>
                    <w:p w:rsidR="00014322" w:rsidRDefault="00014322" w:rsidP="0001432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240" w:beforeAutospacing="0" w:after="40" w:afterAutospacing="0" w:line="21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“I really 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disappointed that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you _____</w:t>
                      </w:r>
                      <w:r w:rsidRPr="00014322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 xml:space="preserve">(describe 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non</w:t>
                      </w:r>
                      <w:r w:rsidRPr="00014322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compliant behavior)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14322" w:rsidRPr="001460FA" w:rsidRDefault="00014322" w:rsidP="00014322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240" w:beforeAutospacing="0" w:after="40" w:afterAutospacing="0" w:line="216" w:lineRule="auto"/>
                        <w:rPr>
                          <w:sz w:val="28"/>
                          <w:szCs w:val="28"/>
                        </w:rPr>
                      </w:pPr>
                      <w:r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because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____</w:t>
                      </w:r>
                      <w:proofErr w:type="gramStart"/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_</w:t>
                      </w:r>
                      <w:r w:rsidRPr="00014322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(</w:t>
                      </w:r>
                      <w:proofErr w:type="gramEnd"/>
                      <w:r w:rsidRPr="00014322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 xml:space="preserve">describe 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 xml:space="preserve">WHY the behavior was 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harmful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 xml:space="preserve"> for the client</w:t>
                      </w:r>
                      <w:r w:rsidRPr="00014322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)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”</w:t>
                      </w:r>
                      <w:r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46E29" w:rsidRPr="00046E29" w:rsidRDefault="0036432B" w:rsidP="00046E2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240" w:beforeAutospacing="0" w:after="40" w:afterAutospacing="0" w:line="21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“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Right now, how do you think this behavior has or could hurt you?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”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46E29" w:rsidRPr="00046E29" w:rsidRDefault="0036432B" w:rsidP="00046E2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240" w:beforeAutospacing="0" w:after="40" w:afterAutospacing="0" w:line="21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“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Can you see where continuing the behavior might cause any problems for you down the road?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”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46E29" w:rsidRPr="00046E29" w:rsidRDefault="0036432B" w:rsidP="00046E2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240" w:beforeAutospacing="0" w:after="40" w:afterAutospacing="0" w:line="21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“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Let’s discuss what you could have done instead, and how that would have looked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.”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B083A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                  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Guide client to express his 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thoughts and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ideas about his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behavior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.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046E29" w:rsidRPr="00046E29" w:rsidRDefault="0036432B" w:rsidP="00046E2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240" w:beforeAutospacing="0" w:after="40" w:afterAutospacing="0" w:line="21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“</w:t>
                      </w:r>
                      <w:r w:rsidR="003B083A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You have to </w:t>
                      </w:r>
                      <w:r w:rsidR="003B083A" w:rsidRPr="001460FA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___</w:t>
                      </w:r>
                      <w:proofErr w:type="gramStart"/>
                      <w:r w:rsidR="003B083A" w:rsidRPr="001460FA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_(</w:t>
                      </w:r>
                      <w:proofErr w:type="gramEnd"/>
                      <w:r w:rsidR="003B083A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INSERT PUNISHMENT</w:t>
                      </w:r>
                      <w:r w:rsidR="003B083A" w:rsidRPr="001460FA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)_____</w:t>
                      </w:r>
                      <w:r w:rsidR="003B083A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for this behavior.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”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46E29" w:rsidRDefault="0036432B" w:rsidP="00046E2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240" w:beforeAutospacing="0" w:after="40" w:afterAutospacing="0" w:line="216" w:lineRule="auto"/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“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I am confident that you are able to turn this around </w:t>
                      </w:r>
                      <w:r w:rsidR="009B5F5E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(OPTIONAL: “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with the help of __</w:t>
                      </w:r>
                      <w:r w:rsidR="009B5F5E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_________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___ </w:t>
                      </w:r>
                      <w:r w:rsidR="009B5F5E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“)   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and when you come back </w:t>
                      </w:r>
                      <w:r w:rsidR="001460FA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next time,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I want to hear how about how well you are doing.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”</w:t>
                      </w:r>
                    </w:p>
                    <w:p w:rsidR="009B5F5E" w:rsidRPr="00046E29" w:rsidRDefault="009B5F5E" w:rsidP="009B5F5E">
                      <w:pPr>
                        <w:pStyle w:val="NormalWeb"/>
                        <w:spacing w:before="240" w:beforeAutospacing="0" w:after="40" w:afterAutospacing="0" w:line="216" w:lineRule="auto"/>
                        <w:ind w:left="720"/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</w:p>
                    <w:p w:rsidR="00046E29" w:rsidRDefault="00046E29"/>
                  </w:txbxContent>
                </v:textbox>
              </v:shape>
            </w:pict>
          </mc:Fallback>
        </mc:AlternateContent>
      </w:r>
    </w:p>
    <w:p w:rsidR="00046E29" w:rsidRDefault="00046E29" w:rsidP="00046E29">
      <w:pPr>
        <w:pStyle w:val="NormalWeb"/>
        <w:spacing w:before="240" w:beforeAutospacing="0" w:after="40" w:afterAutospacing="0" w:line="216" w:lineRule="auto"/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</w:pPr>
    </w:p>
    <w:p w:rsidR="00046E29" w:rsidRDefault="00046E29" w:rsidP="00046E29">
      <w:pPr>
        <w:pStyle w:val="NormalWeb"/>
        <w:spacing w:before="240" w:beforeAutospacing="0" w:after="40" w:afterAutospacing="0" w:line="216" w:lineRule="auto"/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</w:pPr>
    </w:p>
    <w:p w:rsidR="00046E29" w:rsidRDefault="00046E29" w:rsidP="00046E29">
      <w:pPr>
        <w:pStyle w:val="NormalWeb"/>
        <w:spacing w:before="240" w:beforeAutospacing="0" w:after="40" w:afterAutospacing="0" w:line="216" w:lineRule="auto"/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</w:pPr>
    </w:p>
    <w:p w:rsidR="00046E29" w:rsidRDefault="00046E29" w:rsidP="00046E29">
      <w:pPr>
        <w:pStyle w:val="NormalWeb"/>
        <w:spacing w:before="240" w:beforeAutospacing="0" w:after="40" w:afterAutospacing="0" w:line="216" w:lineRule="auto"/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</w:pPr>
    </w:p>
    <w:p w:rsidR="00046E29" w:rsidRDefault="00046E29" w:rsidP="00046E29">
      <w:pPr>
        <w:pStyle w:val="NormalWeb"/>
        <w:spacing w:before="240" w:beforeAutospacing="0" w:after="40" w:afterAutospacing="0" w:line="216" w:lineRule="auto"/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</w:pPr>
    </w:p>
    <w:p w:rsidR="00046E29" w:rsidRPr="00046E29" w:rsidRDefault="00046E29" w:rsidP="00046E29">
      <w:pPr>
        <w:pStyle w:val="NormalWeb"/>
        <w:spacing w:before="240" w:beforeAutospacing="0" w:after="40" w:afterAutospacing="0" w:line="216" w:lineRule="auto"/>
        <w:rPr>
          <w:sz w:val="28"/>
          <w:szCs w:val="28"/>
        </w:rPr>
      </w:pPr>
    </w:p>
    <w:p w:rsidR="00046E29" w:rsidRDefault="003B08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-358422</wp:posOffset>
                </wp:positionH>
                <wp:positionV relativeFrom="paragraph">
                  <wp:posOffset>1525270</wp:posOffset>
                </wp:positionV>
                <wp:extent cx="7202311" cy="3905956"/>
                <wp:effectExtent l="0" t="0" r="1778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311" cy="3905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5E" w:rsidRPr="009B5F5E" w:rsidRDefault="009B5F5E" w:rsidP="001460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6E29" w:rsidRPr="009B5F5E" w:rsidRDefault="00046E29" w:rsidP="001460F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B5F5E">
                              <w:rPr>
                                <w:b/>
                                <w:sz w:val="40"/>
                                <w:szCs w:val="40"/>
                              </w:rPr>
                              <w:t>EFFECTIVE REINFORCEMENT</w:t>
                            </w:r>
                          </w:p>
                          <w:p w:rsidR="00046E29" w:rsidRDefault="00014322" w:rsidP="00046E2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240" w:beforeAutospacing="0" w:after="4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“I really liked how you _____</w:t>
                            </w:r>
                            <w:r w:rsidRPr="00014322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(describe compliant behavior)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="00046E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46E29" w:rsidRPr="001460FA" w:rsidRDefault="00046E29" w:rsidP="00046E29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240" w:beforeAutospacing="0" w:after="4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because</w:t>
                            </w:r>
                            <w:r w:rsidR="00014322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____</w:t>
                            </w:r>
                            <w:proofErr w:type="gramStart"/>
                            <w:r w:rsidR="00014322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_</w:t>
                            </w:r>
                            <w:r w:rsidR="00014322" w:rsidRPr="00014322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proofErr w:type="gramEnd"/>
                            <w:r w:rsidR="00014322" w:rsidRPr="00014322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describe </w:t>
                            </w:r>
                            <w:r w:rsidR="00014322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WHY the behavior was good for the client</w:t>
                            </w:r>
                            <w:r w:rsidR="00014322" w:rsidRPr="00014322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014322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="00014322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”</w:t>
                            </w:r>
                            <w:r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460FA" w:rsidRPr="00046E29" w:rsidRDefault="00014322" w:rsidP="00046E29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240" w:beforeAutospacing="0" w:after="4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Add verbal affirmation, acknowledging client’s efforts. </w:t>
                            </w:r>
                            <w:r w:rsidR="001460FA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(“Y</w:t>
                            </w:r>
                            <w:r w:rsidR="001460FA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ou should be proud of yourself; I know you have worked hard to change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="001460FA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”</w:t>
                            </w:r>
                            <w:r w:rsidR="001460FA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46E29" w:rsidRPr="00046E29" w:rsidRDefault="00014322" w:rsidP="00046E2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240" w:beforeAutospacing="0" w:after="4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Right now, how do you think this behavior has</w:t>
                            </w:r>
                            <w:r w:rsidR="003B083A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or will</w:t>
                            </w:r>
                            <w:r w:rsidR="003B083A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help you?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”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46E29" w:rsidRPr="00046E29" w:rsidRDefault="00014322" w:rsidP="00046E2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240" w:beforeAutospacing="0" w:after="4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Can you see where it might have any long term benefits for you?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”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6432B" w:rsidRPr="0036432B" w:rsidRDefault="00014322" w:rsidP="0036432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240" w:beforeAutospacing="0" w:after="4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I’m going to issue you a </w:t>
                            </w:r>
                            <w:r w:rsidR="001460FA" w:rsidRPr="001460FA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  <w:proofErr w:type="gramStart"/>
                            <w:r w:rsidR="001460FA" w:rsidRPr="001460FA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_(</w:t>
                            </w:r>
                            <w:proofErr w:type="gramEnd"/>
                            <w:r w:rsidR="003B083A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INSERT </w:t>
                            </w:r>
                            <w:r w:rsidR="001460FA" w:rsidRPr="001460FA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REWARD)_____</w:t>
                            </w:r>
                            <w:r w:rsidR="00046E29" w:rsidRPr="00046E29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for this behavior.</w:t>
                            </w:r>
                          </w:p>
                          <w:p w:rsidR="00046E29" w:rsidRPr="0036432B" w:rsidRDefault="0036432B" w:rsidP="0036432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240" w:beforeAutospacing="0" w:after="4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I’m really proud of you.  Keep up the great work!</w:t>
                            </w:r>
                            <w:r w:rsidR="00014322">
                              <w:rPr>
                                <w:rFonts w:asciiTheme="minorHAnsi" w:eastAsiaTheme="minorEastAsia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046E29" w:rsidRDefault="00046E29"/>
                          <w:p w:rsidR="009B5F5E" w:rsidRDefault="009B5F5E"/>
                          <w:p w:rsidR="009B5F5E" w:rsidRDefault="009B5F5E"/>
                          <w:p w:rsidR="009B5F5E" w:rsidRDefault="009B5F5E"/>
                          <w:p w:rsidR="009B5F5E" w:rsidRDefault="009B5F5E"/>
                          <w:p w:rsidR="009B5F5E" w:rsidRDefault="009B5F5E"/>
                          <w:p w:rsidR="009B5F5E" w:rsidRDefault="009B5F5E"/>
                          <w:p w:rsidR="009B5F5E" w:rsidRDefault="009B5F5E"/>
                          <w:p w:rsidR="009B5F5E" w:rsidRDefault="009B5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2pt;margin-top:120.1pt;width:567.1pt;height:30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">
                <v:textbox>
                  <w:txbxContent>
                    <w:p w:rsidR="009B5F5E" w:rsidRPr="009B5F5E" w:rsidRDefault="009B5F5E" w:rsidP="001460F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46E29" w:rsidRPr="009B5F5E" w:rsidRDefault="00046E29" w:rsidP="001460F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B5F5E">
                        <w:rPr>
                          <w:b/>
                          <w:sz w:val="40"/>
                          <w:szCs w:val="40"/>
                        </w:rPr>
                        <w:t>EFFECTIVE REINFORCEMENT</w:t>
                      </w:r>
                    </w:p>
                    <w:p w:rsidR="00046E29" w:rsidRDefault="00014322" w:rsidP="00046E2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240" w:beforeAutospacing="0" w:after="40" w:afterAutospacing="0" w:line="21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“I really liked how you _____</w:t>
                      </w:r>
                      <w:r w:rsidRPr="00014322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(describe compliant behavior)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="00046E2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46E29" w:rsidRPr="001460FA" w:rsidRDefault="00046E29" w:rsidP="00046E29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240" w:beforeAutospacing="0" w:after="40" w:afterAutospacing="0" w:line="216" w:lineRule="auto"/>
                        <w:rPr>
                          <w:sz w:val="28"/>
                          <w:szCs w:val="28"/>
                        </w:rPr>
                      </w:pPr>
                      <w:r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because</w:t>
                      </w:r>
                      <w:r w:rsidR="00014322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____</w:t>
                      </w:r>
                      <w:proofErr w:type="gramStart"/>
                      <w:r w:rsidR="00014322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_</w:t>
                      </w:r>
                      <w:r w:rsidR="00014322" w:rsidRPr="00014322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(</w:t>
                      </w:r>
                      <w:proofErr w:type="gramEnd"/>
                      <w:r w:rsidR="00014322" w:rsidRPr="00014322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 xml:space="preserve">describe </w:t>
                      </w:r>
                      <w:r w:rsidR="00014322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WHY the behavior was good for the client</w:t>
                      </w:r>
                      <w:r w:rsidR="00014322" w:rsidRPr="00014322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)</w:t>
                      </w:r>
                      <w:r w:rsidR="00014322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.</w:t>
                      </w:r>
                      <w:r w:rsidR="00014322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”</w:t>
                      </w:r>
                      <w:r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460FA" w:rsidRPr="00046E29" w:rsidRDefault="00014322" w:rsidP="00046E29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240" w:beforeAutospacing="0" w:after="40" w:afterAutospacing="0" w:line="21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Add verbal affirmation, acknowledging client’s efforts. </w:t>
                      </w:r>
                      <w:r w:rsidR="001460FA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(“Y</w:t>
                      </w:r>
                      <w:r w:rsidR="001460FA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ou should be proud of yourself; I know you have worked hard to change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.</w:t>
                      </w:r>
                      <w:r w:rsidR="001460FA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”</w:t>
                      </w:r>
                      <w:r w:rsidR="001460FA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046E29" w:rsidRPr="00046E29" w:rsidRDefault="00014322" w:rsidP="00046E2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240" w:beforeAutospacing="0" w:after="40" w:afterAutospacing="0" w:line="21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“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Right now, how do you think this behavior has</w:t>
                      </w:r>
                      <w:r w:rsidR="003B083A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,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or will</w:t>
                      </w:r>
                      <w:r w:rsidR="003B083A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,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help you?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”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46E29" w:rsidRPr="00046E29" w:rsidRDefault="00014322" w:rsidP="00046E2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240" w:beforeAutospacing="0" w:after="40" w:afterAutospacing="0" w:line="21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“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Can you see where it might have any long term benefits for you?</w:t>
                      </w: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”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36432B" w:rsidRPr="0036432B" w:rsidRDefault="00014322" w:rsidP="0036432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240" w:beforeAutospacing="0" w:after="40" w:afterAutospacing="0" w:line="21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“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I’m going to issue you a </w:t>
                      </w:r>
                      <w:r w:rsidR="001460FA" w:rsidRPr="001460FA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___</w:t>
                      </w:r>
                      <w:proofErr w:type="gramStart"/>
                      <w:r w:rsidR="001460FA" w:rsidRPr="001460FA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_(</w:t>
                      </w:r>
                      <w:proofErr w:type="gramEnd"/>
                      <w:r w:rsidR="003B083A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 xml:space="preserve">INSERT </w:t>
                      </w:r>
                      <w:r w:rsidR="001460FA" w:rsidRPr="001460FA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u w:val="single"/>
                        </w:rPr>
                        <w:t>REWARD)_____</w:t>
                      </w:r>
                      <w:r w:rsidR="00046E29" w:rsidRPr="00046E29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for this behavior.</w:t>
                      </w:r>
                    </w:p>
                    <w:p w:rsidR="00046E29" w:rsidRPr="0036432B" w:rsidRDefault="0036432B" w:rsidP="0036432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240" w:beforeAutospacing="0" w:after="40" w:afterAutospacing="0" w:line="21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I’m really proud of you.  Keep up the great work!</w:t>
                      </w:r>
                      <w:r w:rsidR="00014322">
                        <w:rPr>
                          <w:rFonts w:asciiTheme="minorHAnsi" w:eastAsiaTheme="minorEastAsia" w:hAnsi="Calibri" w:cstheme="minorBid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”</w:t>
                      </w:r>
                    </w:p>
                    <w:p w:rsidR="00046E29" w:rsidRDefault="00046E29"/>
                    <w:p w:rsidR="009B5F5E" w:rsidRDefault="009B5F5E"/>
                    <w:p w:rsidR="009B5F5E" w:rsidRDefault="009B5F5E"/>
                    <w:p w:rsidR="009B5F5E" w:rsidRDefault="009B5F5E"/>
                    <w:p w:rsidR="009B5F5E" w:rsidRDefault="009B5F5E"/>
                    <w:p w:rsidR="009B5F5E" w:rsidRDefault="009B5F5E"/>
                    <w:p w:rsidR="009B5F5E" w:rsidRDefault="009B5F5E"/>
                    <w:p w:rsidR="009B5F5E" w:rsidRDefault="009B5F5E"/>
                    <w:p w:rsidR="009B5F5E" w:rsidRDefault="009B5F5E"/>
                  </w:txbxContent>
                </v:textbox>
              </v:shape>
            </w:pict>
          </mc:Fallback>
        </mc:AlternateContent>
      </w:r>
    </w:p>
    <w:sectPr w:rsidR="00046E29" w:rsidSect="00046E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6D4"/>
    <w:multiLevelType w:val="hybridMultilevel"/>
    <w:tmpl w:val="F716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6398B"/>
    <w:multiLevelType w:val="hybridMultilevel"/>
    <w:tmpl w:val="814A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9"/>
    <w:rsid w:val="00014322"/>
    <w:rsid w:val="00046E29"/>
    <w:rsid w:val="001460FA"/>
    <w:rsid w:val="001B090B"/>
    <w:rsid w:val="0036432B"/>
    <w:rsid w:val="003B083A"/>
    <w:rsid w:val="00607170"/>
    <w:rsid w:val="009B5F5E"/>
    <w:rsid w:val="009C3E6E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D069FA8D.dotm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Administration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2017-01-30T21:07:00Z</cp:lastPrinted>
  <dcterms:created xsi:type="dcterms:W3CDTF">2018-01-18T14:57:00Z</dcterms:created>
  <dcterms:modified xsi:type="dcterms:W3CDTF">2018-01-18T14:57:00Z</dcterms:modified>
</cp:coreProperties>
</file>